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D5" w:rsidRPr="008C2D88" w:rsidRDefault="00291BD5" w:rsidP="00291BD5">
      <w:pPr>
        <w:jc w:val="center"/>
        <w:rPr>
          <w:rFonts w:asciiTheme="majorHAnsi" w:hAnsiTheme="majorHAnsi" w:cs="Times New Roman"/>
          <w:b/>
          <w:smallCaps/>
          <w:color w:val="0000FF"/>
        </w:rPr>
      </w:pPr>
      <w:proofErr w:type="spellStart"/>
      <w:r w:rsidRPr="001D3D27">
        <w:rPr>
          <w:rFonts w:asciiTheme="majorHAnsi" w:hAnsiTheme="majorHAnsi"/>
          <w:b/>
        </w:rPr>
        <w:t>TAHSNe</w:t>
      </w:r>
      <w:proofErr w:type="spellEnd"/>
      <w:r w:rsidRPr="001D3D27">
        <w:rPr>
          <w:rFonts w:asciiTheme="majorHAnsi" w:hAnsiTheme="majorHAnsi"/>
          <w:b/>
        </w:rPr>
        <w:t xml:space="preserve"> Learner Orientation Welcome Letter Sample</w:t>
      </w:r>
    </w:p>
    <w:p w:rsidR="00291BD5" w:rsidRPr="00291BD5" w:rsidRDefault="00291BD5" w:rsidP="00291BD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1BD5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DEC4" wp14:editId="7293E363">
                <wp:simplePos x="0" y="0"/>
                <wp:positionH relativeFrom="margin">
                  <wp:posOffset>10954283</wp:posOffset>
                </wp:positionH>
                <wp:positionV relativeFrom="margin">
                  <wp:posOffset>-682600</wp:posOffset>
                </wp:positionV>
                <wp:extent cx="1212850" cy="269875"/>
                <wp:effectExtent l="0" t="0" r="254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D5" w:rsidRPr="007D5A80" w:rsidRDefault="00291BD5" w:rsidP="00291BD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Attachment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9D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2.55pt;margin-top:-53.75pt;width:95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">
                <v:textbox>
                  <w:txbxContent>
                    <w:p w:rsidR="00291BD5" w:rsidRPr="007D5A80" w:rsidRDefault="00291BD5" w:rsidP="00291BD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Attachment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91BD5">
        <w:rPr>
          <w:rFonts w:asciiTheme="majorHAnsi" w:hAnsiTheme="majorHAnsi"/>
          <w:sz w:val="20"/>
          <w:szCs w:val="20"/>
        </w:rPr>
        <w:t>Dear &lt;learner n</w:t>
      </w:r>
      <w:bookmarkStart w:id="0" w:name="_GoBack"/>
      <w:bookmarkEnd w:id="0"/>
      <w:r w:rsidRPr="00291BD5">
        <w:rPr>
          <w:rFonts w:asciiTheme="majorHAnsi" w:hAnsiTheme="majorHAnsi"/>
          <w:sz w:val="20"/>
          <w:szCs w:val="20"/>
        </w:rPr>
        <w:t>ame&gt;,</w:t>
      </w:r>
    </w:p>
    <w:p w:rsidR="00291BD5" w:rsidRPr="00291BD5" w:rsidRDefault="00291BD5" w:rsidP="00291BD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91BD5" w:rsidRPr="00291BD5" w:rsidRDefault="00291BD5" w:rsidP="00291BD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 xml:space="preserve">Welcome to &lt;site&gt;, we look forward to having you do your placement with us! </w:t>
      </w:r>
      <w:r w:rsidRPr="00291BD5">
        <w:rPr>
          <w:rFonts w:ascii="Calibri" w:hAnsi="Calibri"/>
          <w:color w:val="000000"/>
          <w:sz w:val="20"/>
          <w:szCs w:val="20"/>
        </w:rPr>
        <w:t>On your first day please report to &lt;location + attach map&gt;, where &lt;name&gt; will meet you.</w:t>
      </w:r>
    </w:p>
    <w:p w:rsidR="00291BD5" w:rsidRPr="00291BD5" w:rsidRDefault="00291BD5" w:rsidP="00291BD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91BD5" w:rsidRPr="00291BD5" w:rsidRDefault="00291BD5" w:rsidP="00291BD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Prior to arriving please read the following on-boarding instructions below and</w:t>
      </w:r>
      <w:r w:rsidRPr="00291BD5">
        <w:rPr>
          <w:rFonts w:ascii="Calibri" w:hAnsi="Calibri"/>
          <w:color w:val="000000"/>
          <w:sz w:val="20"/>
          <w:szCs w:val="20"/>
        </w:rPr>
        <w:t xml:space="preserve"> complete the steps at least &lt;# days&gt; business days prior to your first day of placement.</w:t>
      </w:r>
    </w:p>
    <w:p w:rsidR="00291BD5" w:rsidRPr="00291BD5" w:rsidRDefault="00291BD5" w:rsidP="00291BD5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>Online registration</w:t>
      </w:r>
    </w:p>
    <w:p w:rsidR="00291BD5" w:rsidRPr="00291BD5" w:rsidRDefault="00291BD5" w:rsidP="00291BD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Please create an account via &lt;registration link&gt; and register your placement information. Your placement details are as follows;</w:t>
      </w:r>
    </w:p>
    <w:p w:rsidR="00291BD5" w:rsidRPr="00291BD5" w:rsidRDefault="00291BD5" w:rsidP="00291B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 xml:space="preserve">Learner Type: </w:t>
      </w:r>
      <w:r w:rsidRPr="00291BD5">
        <w:rPr>
          <w:rFonts w:ascii="Calibri" w:hAnsi="Calibri"/>
          <w:sz w:val="20"/>
          <w:szCs w:val="20"/>
        </w:rPr>
        <w:t>&lt;</w:t>
      </w:r>
      <w:r w:rsidRPr="00291BD5">
        <w:rPr>
          <w:rFonts w:ascii="Calibri" w:hAnsi="Calibri"/>
          <w:bCs/>
          <w:sz w:val="20"/>
          <w:szCs w:val="20"/>
          <w:shd w:val="clear" w:color="auto" w:fill="FFFFFF"/>
        </w:rPr>
        <w:t>profession/discipline&gt;</w:t>
      </w:r>
      <w:r w:rsidRPr="00291BD5">
        <w:rPr>
          <w:rFonts w:ascii="Calibri" w:hAnsi="Calibri"/>
          <w:sz w:val="20"/>
          <w:szCs w:val="20"/>
        </w:rPr>
        <w:t xml:space="preserve"> </w:t>
      </w:r>
    </w:p>
    <w:p w:rsidR="00291BD5" w:rsidRPr="00291BD5" w:rsidRDefault="00291BD5" w:rsidP="00291B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Placement Dates: &lt;insert start and end dates&gt;</w:t>
      </w:r>
    </w:p>
    <w:p w:rsidR="00291BD5" w:rsidRPr="00291BD5" w:rsidRDefault="00291BD5" w:rsidP="00291B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Location/Site information: &lt;insert location&gt;</w:t>
      </w:r>
    </w:p>
    <w:p w:rsidR="00291BD5" w:rsidRPr="00291BD5" w:rsidRDefault="00291BD5" w:rsidP="00291BD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Preceptor/Supervisor name and email: &lt;contact information&gt;</w:t>
      </w:r>
    </w:p>
    <w:p w:rsidR="00291BD5" w:rsidRPr="00291BD5" w:rsidRDefault="00291BD5" w:rsidP="00291BD5">
      <w:pPr>
        <w:pStyle w:val="ListParagraph"/>
        <w:spacing w:after="120" w:line="240" w:lineRule="auto"/>
        <w:ind w:left="360"/>
        <w:contextualSpacing w:val="0"/>
        <w:rPr>
          <w:rFonts w:ascii="Calibri" w:hAnsi="Calibri"/>
          <w:i/>
          <w:color w:val="000000"/>
          <w:sz w:val="20"/>
          <w:szCs w:val="20"/>
        </w:rPr>
      </w:pPr>
      <w:r w:rsidRPr="00291BD5">
        <w:rPr>
          <w:rFonts w:ascii="Calibri" w:hAnsi="Calibri"/>
          <w:i/>
          <w:color w:val="000000"/>
          <w:sz w:val="20"/>
          <w:szCs w:val="20"/>
        </w:rPr>
        <w:t>Note for returning students: log into your existing online account and just add your new placement details</w:t>
      </w:r>
    </w:p>
    <w:p w:rsidR="00291BD5" w:rsidRPr="00291BD5" w:rsidRDefault="00291BD5" w:rsidP="00291BD5">
      <w:pPr>
        <w:pStyle w:val="ListParagraph"/>
        <w:numPr>
          <w:ilvl w:val="0"/>
          <w:numId w:val="10"/>
        </w:numPr>
        <w:spacing w:after="12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>Online modules and in-person training</w:t>
      </w:r>
    </w:p>
    <w:p w:rsidR="00291BD5" w:rsidRPr="00291BD5" w:rsidRDefault="00291BD5" w:rsidP="0029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Please complete the mandatory orientation learning modules via the following link: &lt;link&gt;</w:t>
      </w:r>
    </w:p>
    <w:p w:rsidR="00291BD5" w:rsidRPr="00291BD5" w:rsidRDefault="00291BD5" w:rsidP="0029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 xml:space="preserve">Approximate length of time to do modules: &lt;time&gt; </w:t>
      </w:r>
    </w:p>
    <w:p w:rsidR="00291BD5" w:rsidRPr="00291BD5" w:rsidRDefault="00291BD5" w:rsidP="0029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Browser recommendation: &lt;browser&gt;. Modules &lt;can or cannot&gt; be paused and restarted mid-way through.</w:t>
      </w:r>
    </w:p>
    <w:p w:rsidR="00291BD5" w:rsidRPr="00291BD5" w:rsidRDefault="00291BD5" w:rsidP="0029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Module proof required: &lt;screenshot/print/not required&gt;</w:t>
      </w:r>
    </w:p>
    <w:p w:rsidR="00291BD5" w:rsidRPr="00291BD5" w:rsidRDefault="00291BD5" w:rsidP="00291B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/>
          <w:sz w:val="20"/>
          <w:szCs w:val="20"/>
        </w:rPr>
      </w:pPr>
      <w:r w:rsidRPr="00291BD5">
        <w:rPr>
          <w:rFonts w:ascii="Calibri" w:hAnsi="Calibri"/>
          <w:sz w:val="20"/>
          <w:szCs w:val="20"/>
        </w:rPr>
        <w:t>Please contact &lt;contact person&gt; to sign up for the &lt;training&gt;, &lt;number of days&gt; prior to your arrival</w:t>
      </w:r>
    </w:p>
    <w:p w:rsidR="00291BD5" w:rsidRPr="00291BD5" w:rsidRDefault="00291BD5" w:rsidP="00291BD5">
      <w:pPr>
        <w:pStyle w:val="ListParagraph"/>
        <w:spacing w:after="0" w:line="240" w:lineRule="auto"/>
        <w:ind w:left="1080"/>
        <w:contextualSpacing w:val="0"/>
        <w:rPr>
          <w:rFonts w:ascii="Calibri" w:hAnsi="Calibri"/>
          <w:sz w:val="20"/>
          <w:szCs w:val="20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>Electronic patient health records training</w:t>
      </w:r>
    </w:p>
    <w:p w:rsidR="00291BD5" w:rsidRPr="00291BD5" w:rsidRDefault="00291BD5" w:rsidP="00291BD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 xml:space="preserve">Completed pre-requisite online training at: &lt;link&gt; </w:t>
      </w:r>
    </w:p>
    <w:p w:rsidR="00291BD5" w:rsidRPr="00291BD5" w:rsidRDefault="00291BD5" w:rsidP="00291BD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Once completed, you will need to sign up for your in-person class session at &lt;link&gt;</w:t>
      </w:r>
    </w:p>
    <w:p w:rsidR="00291BD5" w:rsidRPr="00291BD5" w:rsidRDefault="00291BD5" w:rsidP="00291BD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sz w:val="20"/>
          <w:szCs w:val="20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>ID badges</w:t>
      </w:r>
    </w:p>
    <w:p w:rsidR="00291BD5" w:rsidRPr="00291BD5" w:rsidRDefault="00291BD5" w:rsidP="00291BD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You can obtain a hospital photo ID at &lt;location&gt;</w:t>
      </w:r>
    </w:p>
    <w:p w:rsidR="00291BD5" w:rsidRPr="00291BD5" w:rsidRDefault="00291BD5" w:rsidP="00291BD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Photo ID badge hours: &lt;hours&gt;</w:t>
      </w:r>
    </w:p>
    <w:p w:rsidR="00291BD5" w:rsidRPr="00291BD5" w:rsidRDefault="00291BD5" w:rsidP="00291BD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 xml:space="preserve">Bring a government issued photo ID in order to obtain a &lt;hospital&gt; photo ID </w:t>
      </w:r>
    </w:p>
    <w:p w:rsidR="00291BD5" w:rsidRPr="00291BD5" w:rsidRDefault="00291BD5" w:rsidP="00291BD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 xml:space="preserve">What to bring on day </w:t>
      </w:r>
      <w:proofErr w:type="gramStart"/>
      <w:r w:rsidRPr="00291BD5">
        <w:rPr>
          <w:rFonts w:asciiTheme="majorHAnsi" w:hAnsiTheme="majorHAnsi"/>
          <w:b/>
          <w:sz w:val="20"/>
          <w:szCs w:val="20"/>
        </w:rPr>
        <w:t>1</w:t>
      </w:r>
      <w:proofErr w:type="gramEnd"/>
    </w:p>
    <w:p w:rsidR="00291BD5" w:rsidRPr="00291BD5" w:rsidRDefault="00291BD5" w:rsidP="00291BD5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Photo ID: Bring a government issued photo ID in order to obtain a &lt;hospital&gt; photo ID</w:t>
      </w:r>
    </w:p>
    <w:p w:rsidR="00291BD5" w:rsidRPr="00291BD5" w:rsidRDefault="00291BD5" w:rsidP="00291BD5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Lockers: Bring your own lock for lockers located at &lt;location&gt;</w:t>
      </w:r>
    </w:p>
    <w:p w:rsidR="00291BD5" w:rsidRPr="00291BD5" w:rsidRDefault="00291BD5" w:rsidP="00291BD5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Scrubs: Can be picked up at &lt;location&gt;. Scrubs will require &lt;payment options&gt; to put down a deposit.</w:t>
      </w:r>
    </w:p>
    <w:p w:rsidR="00291BD5" w:rsidRPr="00291BD5" w:rsidRDefault="00291BD5" w:rsidP="00291BD5">
      <w:pPr>
        <w:pStyle w:val="ListParagraph"/>
        <w:spacing w:after="0" w:line="240" w:lineRule="auto"/>
        <w:ind w:left="1080"/>
        <w:contextualSpacing w:val="0"/>
        <w:rPr>
          <w:rFonts w:asciiTheme="majorHAnsi" w:hAnsiTheme="majorHAnsi"/>
          <w:sz w:val="20"/>
          <w:szCs w:val="20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 xml:space="preserve">Learner Engagement survey </w:t>
      </w:r>
    </w:p>
    <w:p w:rsidR="00291BD5" w:rsidRPr="00291BD5" w:rsidRDefault="00291BD5" w:rsidP="00291BD5">
      <w:pPr>
        <w:pStyle w:val="ListParagraph"/>
        <w:numPr>
          <w:ilvl w:val="1"/>
          <w:numId w:val="3"/>
        </w:numPr>
        <w:spacing w:after="0" w:line="240" w:lineRule="auto"/>
        <w:ind w:left="1080" w:hanging="720"/>
        <w:contextualSpacing w:val="0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Your experience is important to us, at the end of your placement, you will be sent a link to complete an online learner engagement survey. Your voice matters, as it helps us improve the learner experience.</w:t>
      </w:r>
    </w:p>
    <w:p w:rsidR="00291BD5" w:rsidRPr="00291BD5" w:rsidRDefault="00291BD5" w:rsidP="00291BD5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  <w:highlight w:val="yellow"/>
        </w:rPr>
      </w:pPr>
    </w:p>
    <w:p w:rsidR="00291BD5" w:rsidRPr="00291BD5" w:rsidRDefault="00291BD5" w:rsidP="00291BD5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b/>
          <w:sz w:val="20"/>
          <w:szCs w:val="20"/>
        </w:rPr>
        <w:t>Additional information</w:t>
      </w:r>
    </w:p>
    <w:p w:rsidR="00291BD5" w:rsidRPr="00291BD5" w:rsidRDefault="00291BD5" w:rsidP="00291BD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iCs/>
          <w:sz w:val="20"/>
          <w:szCs w:val="20"/>
        </w:rPr>
        <w:t xml:space="preserve">&lt;Site&gt; is a respectful, caring, and inclusive workplace. </w:t>
      </w:r>
      <w:r w:rsidRPr="00291BD5">
        <w:rPr>
          <w:rFonts w:asciiTheme="majorHAnsi" w:hAnsiTheme="majorHAnsi"/>
          <w:sz w:val="20"/>
          <w:szCs w:val="20"/>
        </w:rPr>
        <w:t>If you require accommodation, please be aware this is a collaborative process between your academic site, yourself and &lt; site&gt;. Please contact your academic institution’s placement coordinator to facilitate the process.</w:t>
      </w:r>
    </w:p>
    <w:p w:rsidR="00291BD5" w:rsidRPr="00291BD5" w:rsidRDefault="00291BD5" w:rsidP="00291BD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 xml:space="preserve">For more </w:t>
      </w:r>
      <w:proofErr w:type="gramStart"/>
      <w:r w:rsidRPr="00291BD5">
        <w:rPr>
          <w:rFonts w:asciiTheme="majorHAnsi" w:hAnsiTheme="majorHAnsi"/>
          <w:sz w:val="20"/>
          <w:szCs w:val="20"/>
        </w:rPr>
        <w:t>information</w:t>
      </w:r>
      <w:proofErr w:type="gramEnd"/>
      <w:r w:rsidRPr="00291BD5">
        <w:rPr>
          <w:rFonts w:asciiTheme="majorHAnsi" w:hAnsiTheme="majorHAnsi"/>
          <w:sz w:val="20"/>
          <w:szCs w:val="20"/>
        </w:rPr>
        <w:t xml:space="preserve"> visit &lt;education website, or handbook link, or general hospital page&gt;</w:t>
      </w:r>
    </w:p>
    <w:p w:rsidR="00291BD5" w:rsidRPr="00291BD5" w:rsidRDefault="00291BD5" w:rsidP="00291BD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B90" w:rsidRPr="00291BD5" w:rsidRDefault="00291BD5" w:rsidP="00291BD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1BD5">
        <w:rPr>
          <w:rFonts w:asciiTheme="majorHAnsi" w:hAnsiTheme="majorHAnsi"/>
          <w:sz w:val="20"/>
          <w:szCs w:val="20"/>
        </w:rPr>
        <w:t>If you have any questions or require information, please contact &lt;contact info&gt;.   Enjoy your learning experience here at &lt;site&gt;!</w:t>
      </w:r>
    </w:p>
    <w:sectPr w:rsidR="00975B90" w:rsidRPr="00291BD5" w:rsidSect="00291BD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C8" w:rsidRDefault="00AB35C8" w:rsidP="007829C0">
      <w:pPr>
        <w:spacing w:after="0" w:line="240" w:lineRule="auto"/>
      </w:pPr>
      <w:r>
        <w:separator/>
      </w:r>
    </w:p>
  </w:endnote>
  <w:endnote w:type="continuationSeparator" w:id="0">
    <w:p w:rsidR="00AB35C8" w:rsidRDefault="00AB35C8" w:rsidP="0078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679283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0E64" w:rsidRPr="00010E64" w:rsidRDefault="00010E64" w:rsidP="00010E64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010E64">
              <w:rPr>
                <w:sz w:val="20"/>
                <w:szCs w:val="20"/>
              </w:rPr>
              <w:t xml:space="preserve">Page </w:t>
            </w:r>
            <w:r w:rsidRPr="00010E64">
              <w:rPr>
                <w:b/>
                <w:bCs/>
                <w:sz w:val="20"/>
                <w:szCs w:val="20"/>
              </w:rPr>
              <w:fldChar w:fldCharType="begin"/>
            </w:r>
            <w:r w:rsidRPr="00010E6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10E64">
              <w:rPr>
                <w:b/>
                <w:bCs/>
                <w:sz w:val="20"/>
                <w:szCs w:val="20"/>
              </w:rPr>
              <w:fldChar w:fldCharType="separate"/>
            </w:r>
            <w:r w:rsidR="00721D5D">
              <w:rPr>
                <w:b/>
                <w:bCs/>
                <w:noProof/>
                <w:sz w:val="20"/>
                <w:szCs w:val="20"/>
              </w:rPr>
              <w:t>2</w:t>
            </w:r>
            <w:r w:rsidRPr="00010E64">
              <w:rPr>
                <w:b/>
                <w:bCs/>
                <w:sz w:val="20"/>
                <w:szCs w:val="20"/>
              </w:rPr>
              <w:fldChar w:fldCharType="end"/>
            </w:r>
            <w:r w:rsidRPr="00010E64">
              <w:rPr>
                <w:sz w:val="20"/>
                <w:szCs w:val="20"/>
              </w:rPr>
              <w:t xml:space="preserve"> of </w:t>
            </w:r>
            <w:r w:rsidRPr="00010E64">
              <w:rPr>
                <w:b/>
                <w:bCs/>
                <w:sz w:val="20"/>
                <w:szCs w:val="20"/>
              </w:rPr>
              <w:fldChar w:fldCharType="begin"/>
            </w:r>
            <w:r w:rsidRPr="00010E6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10E64">
              <w:rPr>
                <w:b/>
                <w:bCs/>
                <w:sz w:val="20"/>
                <w:szCs w:val="20"/>
              </w:rPr>
              <w:fldChar w:fldCharType="separate"/>
            </w:r>
            <w:r w:rsidR="00721D5D">
              <w:rPr>
                <w:b/>
                <w:bCs/>
                <w:noProof/>
                <w:sz w:val="20"/>
                <w:szCs w:val="20"/>
              </w:rPr>
              <w:t>2</w:t>
            </w:r>
            <w:r w:rsidRPr="00010E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29C0" w:rsidRDefault="00782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C8" w:rsidRDefault="00AB35C8" w:rsidP="007829C0">
      <w:pPr>
        <w:spacing w:after="0" w:line="240" w:lineRule="auto"/>
      </w:pPr>
      <w:r>
        <w:separator/>
      </w:r>
    </w:p>
  </w:footnote>
  <w:footnote w:type="continuationSeparator" w:id="0">
    <w:p w:rsidR="00AB35C8" w:rsidRDefault="00AB35C8" w:rsidP="0078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CB1"/>
    <w:multiLevelType w:val="hybridMultilevel"/>
    <w:tmpl w:val="D6D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7FDC"/>
    <w:multiLevelType w:val="hybridMultilevel"/>
    <w:tmpl w:val="54722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27D32"/>
    <w:multiLevelType w:val="hybridMultilevel"/>
    <w:tmpl w:val="6F4E66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D677E"/>
    <w:multiLevelType w:val="hybridMultilevel"/>
    <w:tmpl w:val="366EA0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61481"/>
    <w:multiLevelType w:val="hybridMultilevel"/>
    <w:tmpl w:val="F2E2780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683"/>
    <w:multiLevelType w:val="hybridMultilevel"/>
    <w:tmpl w:val="CE7290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C55F3"/>
    <w:multiLevelType w:val="hybridMultilevel"/>
    <w:tmpl w:val="96C476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536E5"/>
    <w:multiLevelType w:val="hybridMultilevel"/>
    <w:tmpl w:val="92D0A2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51126"/>
    <w:multiLevelType w:val="hybridMultilevel"/>
    <w:tmpl w:val="2E0CD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3118"/>
    <w:multiLevelType w:val="hybridMultilevel"/>
    <w:tmpl w:val="3DF6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5"/>
    <w:rsid w:val="00010E64"/>
    <w:rsid w:val="001E4A1B"/>
    <w:rsid w:val="00291BD5"/>
    <w:rsid w:val="002F3F7D"/>
    <w:rsid w:val="00447AD0"/>
    <w:rsid w:val="00455BB9"/>
    <w:rsid w:val="005110F6"/>
    <w:rsid w:val="00721D5D"/>
    <w:rsid w:val="007829C0"/>
    <w:rsid w:val="00A83E3A"/>
    <w:rsid w:val="00AB35C8"/>
    <w:rsid w:val="00F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84432"/>
  <w15:chartTrackingRefBased/>
  <w15:docId w15:val="{1E0188CF-DD8F-4C1A-A4E5-67A330AB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C0"/>
  </w:style>
  <w:style w:type="paragraph" w:styleId="Footer">
    <w:name w:val="footer"/>
    <w:basedOn w:val="Normal"/>
    <w:link w:val="FooterChar"/>
    <w:uiPriority w:val="99"/>
    <w:unhideWhenUsed/>
    <w:rsid w:val="0078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C0"/>
  </w:style>
  <w:style w:type="paragraph" w:styleId="ListParagraph">
    <w:name w:val="List Paragraph"/>
    <w:basedOn w:val="Normal"/>
    <w:uiPriority w:val="34"/>
    <w:qFormat/>
    <w:rsid w:val="00291BD5"/>
    <w:pPr>
      <w:ind w:left="720"/>
      <w:contextualSpacing/>
    </w:pPr>
  </w:style>
  <w:style w:type="paragraph" w:customStyle="1" w:styleId="Default">
    <w:name w:val="Default"/>
    <w:rsid w:val="00291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BD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1BD5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yath\OneDrive%20-%20University%20of%20Toronto\Templates\TAHSN%20Template%20-%20MS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30A6-8026-4B4C-B94D-86C7F18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TAHSN Template - MS Word.dotx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DC, UofT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Manayathu</dc:creator>
  <cp:keywords/>
  <dc:description/>
  <cp:lastModifiedBy>Jason Manayathu</cp:lastModifiedBy>
  <cp:revision>2</cp:revision>
  <cp:lastPrinted>2020-09-03T13:51:00Z</cp:lastPrinted>
  <dcterms:created xsi:type="dcterms:W3CDTF">2020-09-03T13:52:00Z</dcterms:created>
  <dcterms:modified xsi:type="dcterms:W3CDTF">2020-09-03T13:52:00Z</dcterms:modified>
</cp:coreProperties>
</file>